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83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三龙镇稻虾立体种养示范区水泥路和桥梁项目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招标控制价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559" w:leftChars="266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三龙镇稻虾立体种养示范区水泥路和桥梁项目招标控制价为  900000元整。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盐城市大丰区三龙镇人民政府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日期：2019年3月27日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62BC2"/>
    <w:rsid w:val="185156BB"/>
    <w:rsid w:val="1B9F0D6F"/>
    <w:rsid w:val="1DBC2D8C"/>
    <w:rsid w:val="1E862BC2"/>
    <w:rsid w:val="26EA793E"/>
    <w:rsid w:val="37D4721A"/>
    <w:rsid w:val="3D1A7F28"/>
    <w:rsid w:val="405066D4"/>
    <w:rsid w:val="46F43E8B"/>
    <w:rsid w:val="4E154661"/>
    <w:rsid w:val="5B190F8F"/>
    <w:rsid w:val="5E5F07AD"/>
    <w:rsid w:val="6D535020"/>
    <w:rsid w:val="6E896CE2"/>
    <w:rsid w:val="7D1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8888888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2018-07-20T08:40:00Z</dcterms:created>
  <dc:creator>88888888</dc:creator>
  <cp:lastModifiedBy>Administrator</cp:lastModifiedBy>
  <cp:lastPrinted>2019-03-05T09:31:00Z</cp:lastPrinted>
  <dcterms:modified xsi:type="dcterms:W3CDTF">2019-04-15T08:40:46Z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