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83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新民中心河水质处理工程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（二次）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补充答疑文件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新民中心河水质处理工程（二次）开标时间为：2018年8月3日上午09时30分，其他条款不变。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760" w:firstLineChars="1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江苏恒瑞投资开发有限公司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040" w:firstLineChars="18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盐城市招标代理有限公司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040" w:firstLineChars="18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日期：2018年7月30日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62BC2"/>
    <w:rsid w:val="1E862BC2"/>
    <w:rsid w:val="37D4721A"/>
    <w:rsid w:val="3D1A7F28"/>
    <w:rsid w:val="405066D4"/>
    <w:rsid w:val="46F43E8B"/>
    <w:rsid w:val="4E154661"/>
    <w:rsid w:val="5E5F07AD"/>
    <w:rsid w:val="6D223924"/>
    <w:rsid w:val="6D535020"/>
    <w:rsid w:val="6E8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88888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2018-07-20T08:40:00Z</dcterms:created>
  <dc:creator>88888888</dc:creator>
  <cp:lastModifiedBy>Administrator</cp:lastModifiedBy>
  <cp:lastPrinted>2018-07-30T07:12:00Z</cp:lastPrinted>
  <dcterms:modified xsi:type="dcterms:W3CDTF">2018-07-30T09:14:48Z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